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Dear Parents,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As you are aware, the Department of Education has identified Monday 24</w:t>
      </w:r>
      <w:r w:rsidRPr="00017002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rd</w:t>
      </w: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 xml:space="preserve"> August as the day when some primary school pupils should return to school. Initially they believe that Primary 7 pupils should be the first to return. I hope that all our P7 pupils will be in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school that week. 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I am very aware that circumstances and guidance is changing all the time. However, at this stage, a few sensible steps seem essential come September: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We will need to look at arrivals and departures to ensure large numbers do not meet at the gates at the one time.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All parents will be required to remain outside the school building unless specifically requested to enter.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School bags and other items from home should not be brought into school.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Lunches should be in disposable bags.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Pupils are asked to wear a clean uniform each day, alternating between normal uniform and PE gear.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Classes will need to remain in social bubbles and break and dinner times will need to be staggered.</w:t>
      </w:r>
    </w:p>
    <w:p w:rsidR="00017002" w:rsidRPr="00017002" w:rsidRDefault="00017002" w:rsidP="00017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Regular hand sanitizing will become an essential part of our daily routine.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It is my hope that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things will change and</w:t>
      </w: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 xml:space="preserve"> I will be able to welcome all our pupils back in September and keep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them in school for the full day</w:t>
      </w: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. I</w:t>
      </w:r>
      <w:r w:rsidR="00E92F83">
        <w:rPr>
          <w:rFonts w:ascii="Arial" w:eastAsia="Times New Roman" w:hAnsi="Arial" w:cs="Arial"/>
          <w:sz w:val="24"/>
          <w:szCs w:val="24"/>
          <w:lang w:val="en" w:eastAsia="en-GB"/>
        </w:rPr>
        <w:t xml:space="preserve"> hope that Government advice will allow</w:t>
      </w: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this</w:t>
      </w:r>
      <w:r w:rsidR="00E92F83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happen as</w:t>
      </w:r>
      <w:bookmarkStart w:id="0" w:name="_GoBack"/>
      <w:bookmarkEnd w:id="0"/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idea of split classes certainly does not benefit the pupils or working parents.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Please be aware that this information is subject to change depending on evolving DE guidance.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I will continue to furnish you with updated information via our school website. It is essential that you access and follow this upon receiving a text prompt from myself. Finally, can I thank you all for your efforts in delivering home learning over the past months.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>Yours sincerely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Colin</w:t>
      </w:r>
      <w:r w:rsidRPr="00017002">
        <w:rPr>
          <w:rFonts w:ascii="Arial" w:eastAsia="Times New Roman" w:hAnsi="Arial" w:cs="Arial"/>
          <w:sz w:val="24"/>
          <w:szCs w:val="24"/>
          <w:lang w:val="en" w:eastAsia="en-GB"/>
        </w:rPr>
        <w:t xml:space="preserve"> Woods</w:t>
      </w:r>
    </w:p>
    <w:p w:rsidR="00017002" w:rsidRPr="00017002" w:rsidRDefault="00017002" w:rsidP="00017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700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PRINCIPAL</w:t>
      </w:r>
    </w:p>
    <w:p w:rsidR="00565A4C" w:rsidRDefault="00565A4C"/>
    <w:sectPr w:rsidR="0056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BE1"/>
    <w:multiLevelType w:val="multilevel"/>
    <w:tmpl w:val="632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02"/>
    <w:rsid w:val="00017002"/>
    <w:rsid w:val="00565A4C"/>
    <w:rsid w:val="00E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DCED"/>
  <w15:chartTrackingRefBased/>
  <w15:docId w15:val="{C463103C-902D-4767-A7EA-25929BDF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6FF94BAC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Woods</dc:creator>
  <cp:keywords/>
  <dc:description/>
  <cp:lastModifiedBy>C Woods</cp:lastModifiedBy>
  <cp:revision>2</cp:revision>
  <dcterms:created xsi:type="dcterms:W3CDTF">2020-07-14T11:13:00Z</dcterms:created>
  <dcterms:modified xsi:type="dcterms:W3CDTF">2020-07-14T11:13:00Z</dcterms:modified>
</cp:coreProperties>
</file>