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9BD0" w14:textId="77777777" w:rsidR="00DF1AB8" w:rsidRDefault="00DF1AB8">
      <w:bookmarkStart w:id="0" w:name="_GoBack"/>
      <w:bookmarkEnd w:id="0"/>
    </w:p>
    <w:p w14:paraId="586CC71A" w14:textId="5D692A9F" w:rsidR="00DF1AB8" w:rsidRDefault="00DF1AB8">
      <w:r>
        <w:rPr>
          <w:noProof/>
          <w:lang w:eastAsia="en-GB"/>
        </w:rPr>
        <w:drawing>
          <wp:inline distT="0" distB="0" distL="0" distR="0" wp14:anchorId="2694F9DE" wp14:editId="3C4286E6">
            <wp:extent cx="5730240" cy="3985260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BF449" w14:textId="209BDF26" w:rsidR="00DF1AB8" w:rsidRDefault="00DF1AB8" w:rsidP="00DF1AB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Parent Teacher Meeting </w:t>
      </w:r>
    </w:p>
    <w:p w14:paraId="16CC849B" w14:textId="448F71A9" w:rsidR="00DF1AB8" w:rsidRPr="00DF1AB8" w:rsidRDefault="00DF1AB8" w:rsidP="00DF1AB8">
      <w:pPr>
        <w:jc w:val="center"/>
        <w:rPr>
          <w:sz w:val="48"/>
          <w:szCs w:val="48"/>
        </w:rPr>
      </w:pPr>
      <w:r>
        <w:rPr>
          <w:sz w:val="48"/>
          <w:szCs w:val="48"/>
        </w:rPr>
        <w:t>Policy</w:t>
      </w:r>
    </w:p>
    <w:p w14:paraId="72A6FFF7" w14:textId="77777777" w:rsidR="00DF1AB8" w:rsidRDefault="00DF1AB8"/>
    <w:p w14:paraId="2EC86949" w14:textId="77777777" w:rsidR="00DF1AB8" w:rsidRDefault="00DF1AB8"/>
    <w:p w14:paraId="0207D4B2" w14:textId="77777777" w:rsidR="00DF1AB8" w:rsidRDefault="00DF1AB8"/>
    <w:p w14:paraId="5938CE0F" w14:textId="77777777" w:rsidR="00DF1AB8" w:rsidRDefault="00DF1AB8"/>
    <w:p w14:paraId="5C7B07C6" w14:textId="77777777" w:rsidR="00DF1AB8" w:rsidRDefault="00DF1AB8"/>
    <w:p w14:paraId="75688CDA" w14:textId="77777777" w:rsidR="00DF1AB8" w:rsidRDefault="00DF1AB8"/>
    <w:p w14:paraId="14FA20A2" w14:textId="77777777" w:rsidR="00DF1AB8" w:rsidRDefault="00DF1AB8"/>
    <w:p w14:paraId="75EC8297" w14:textId="77777777" w:rsidR="00DF1AB8" w:rsidRDefault="00DF1AB8"/>
    <w:p w14:paraId="7167820F" w14:textId="77777777" w:rsidR="00DF1AB8" w:rsidRDefault="00DF1AB8"/>
    <w:p w14:paraId="23FB8801" w14:textId="77777777" w:rsidR="00DF1AB8" w:rsidRDefault="00DF1AB8"/>
    <w:p w14:paraId="4518AE13" w14:textId="77777777" w:rsidR="00DF1AB8" w:rsidRDefault="00DF1AB8"/>
    <w:p w14:paraId="76B086A3" w14:textId="77777777" w:rsidR="00765943" w:rsidRDefault="00765943"/>
    <w:p w14:paraId="0DB9B82E" w14:textId="77777777" w:rsidR="00DF1AB8" w:rsidRDefault="00765943">
      <w:r w:rsidRPr="00DF1AB8">
        <w:rPr>
          <w:b/>
          <w:bCs/>
        </w:rPr>
        <w:lastRenderedPageBreak/>
        <w:t>Aim of the meetings:</w:t>
      </w:r>
      <w:r>
        <w:t xml:space="preserve"> </w:t>
      </w:r>
    </w:p>
    <w:p w14:paraId="4AFEA1F4" w14:textId="288E4CFA" w:rsidR="00300E4B" w:rsidRDefault="00765943">
      <w:r>
        <w:t>Parent Teacher Meetings are organised by the school to give parents the opportunity to meet the teacher</w:t>
      </w:r>
      <w:r w:rsidR="00DF1AB8">
        <w:t>, classroom assistances and</w:t>
      </w:r>
      <w:r>
        <w:t xml:space="preserve"> school personnel who work with their child on a </w:t>
      </w:r>
      <w:r w:rsidR="00DF1AB8">
        <w:t>day-to-day</w:t>
      </w:r>
      <w:r>
        <w:t xml:space="preserve"> basis. </w:t>
      </w:r>
    </w:p>
    <w:p w14:paraId="4F86EC21" w14:textId="77777777" w:rsidR="00300E4B" w:rsidRDefault="00765943">
      <w:r w:rsidRPr="00300E4B">
        <w:rPr>
          <w:b/>
          <w:bCs/>
        </w:rPr>
        <w:t>Purpose of the meetings:</w:t>
      </w:r>
      <w:r>
        <w:t xml:space="preserve"> </w:t>
      </w:r>
    </w:p>
    <w:p w14:paraId="3993F7C9" w14:textId="37684914" w:rsidR="00300E4B" w:rsidRDefault="00765943" w:rsidP="005F3EDC">
      <w:pPr>
        <w:pStyle w:val="ListParagraph"/>
        <w:numPr>
          <w:ilvl w:val="0"/>
          <w:numId w:val="12"/>
        </w:numPr>
      </w:pPr>
      <w:r>
        <w:t xml:space="preserve">Teachers will give factual information to parents based on their records to date. </w:t>
      </w:r>
    </w:p>
    <w:p w14:paraId="17300471" w14:textId="5D18FB0F" w:rsidR="00300E4B" w:rsidRDefault="00765943" w:rsidP="005F3EDC">
      <w:pPr>
        <w:pStyle w:val="ListParagraph"/>
        <w:numPr>
          <w:ilvl w:val="0"/>
          <w:numId w:val="12"/>
        </w:numPr>
      </w:pPr>
      <w:r>
        <w:t xml:space="preserve">Parents hear how their child is doing (progressing) in all subjects. This includes areas of success and areas that need improving. </w:t>
      </w:r>
    </w:p>
    <w:p w14:paraId="11F7095D" w14:textId="2D8BE89F" w:rsidR="00300E4B" w:rsidRDefault="00765943" w:rsidP="005F3EDC">
      <w:pPr>
        <w:pStyle w:val="ListParagraph"/>
        <w:numPr>
          <w:ilvl w:val="0"/>
          <w:numId w:val="12"/>
        </w:numPr>
      </w:pPr>
      <w:r>
        <w:t xml:space="preserve">Parents learn how they can best support their child’s education at home. </w:t>
      </w:r>
    </w:p>
    <w:p w14:paraId="1A5AB1FB" w14:textId="70BE296C" w:rsidR="00300E4B" w:rsidRDefault="00765943" w:rsidP="005F3EDC">
      <w:pPr>
        <w:pStyle w:val="ListParagraph"/>
        <w:numPr>
          <w:ilvl w:val="0"/>
          <w:numId w:val="12"/>
        </w:numPr>
      </w:pPr>
      <w:r>
        <w:t xml:space="preserve">Parents share their expectations for their child with teachers. </w:t>
      </w:r>
    </w:p>
    <w:p w14:paraId="2C934703" w14:textId="53345E72" w:rsidR="00300E4B" w:rsidRDefault="00765943" w:rsidP="005F3EDC">
      <w:pPr>
        <w:pStyle w:val="ListParagraph"/>
        <w:numPr>
          <w:ilvl w:val="0"/>
          <w:numId w:val="12"/>
        </w:numPr>
      </w:pPr>
      <w:r>
        <w:t xml:space="preserve">Relevant personal information can be shared by parents to enable teachers better understand and support the student in school. </w:t>
      </w:r>
    </w:p>
    <w:p w14:paraId="19BFF524" w14:textId="77777777" w:rsidR="00300E4B" w:rsidRDefault="00765943">
      <w:r w:rsidRPr="00300E4B">
        <w:rPr>
          <w:b/>
          <w:bCs/>
        </w:rPr>
        <w:t>Expected Outcomes:</w:t>
      </w:r>
      <w:r>
        <w:t xml:space="preserve"> </w:t>
      </w:r>
    </w:p>
    <w:p w14:paraId="5A58F435" w14:textId="724428AB" w:rsidR="00300E4B" w:rsidRDefault="00765943" w:rsidP="005F3EDC">
      <w:pPr>
        <w:pStyle w:val="ListParagraph"/>
        <w:numPr>
          <w:ilvl w:val="1"/>
          <w:numId w:val="11"/>
        </w:numPr>
      </w:pPr>
      <w:r>
        <w:t xml:space="preserve">Parents have factual information to discuss with their child in order to help him/her do better in school. </w:t>
      </w:r>
    </w:p>
    <w:p w14:paraId="00F25A12" w14:textId="30565521" w:rsidR="00966E8C" w:rsidRDefault="00147114" w:rsidP="005F3EDC">
      <w:pPr>
        <w:pStyle w:val="ListParagraph"/>
        <w:numPr>
          <w:ilvl w:val="1"/>
          <w:numId w:val="11"/>
        </w:numPr>
      </w:pPr>
      <w:r>
        <w:t>Pupils</w:t>
      </w:r>
      <w:r w:rsidR="00765943">
        <w:t xml:space="preserve"> get more support from teachers and parents as a result of information sharing at the meeting. </w:t>
      </w:r>
    </w:p>
    <w:p w14:paraId="2F54420C" w14:textId="0A44BA77" w:rsidR="00300E4B" w:rsidRDefault="00765943" w:rsidP="005F3EDC">
      <w:pPr>
        <w:pStyle w:val="ListParagraph"/>
        <w:numPr>
          <w:ilvl w:val="1"/>
          <w:numId w:val="11"/>
        </w:numPr>
      </w:pPr>
      <w:r>
        <w:t xml:space="preserve">Other supports (if required) are put in place for the students. </w:t>
      </w:r>
    </w:p>
    <w:p w14:paraId="3717DFC5" w14:textId="0A03D0C9" w:rsidR="00300E4B" w:rsidRDefault="00147114" w:rsidP="005F3EDC">
      <w:pPr>
        <w:pStyle w:val="ListParagraph"/>
        <w:numPr>
          <w:ilvl w:val="1"/>
          <w:numId w:val="11"/>
        </w:numPr>
      </w:pPr>
      <w:r>
        <w:t>Pupil</w:t>
      </w:r>
      <w:r w:rsidR="00966E8C">
        <w:t>’s</w:t>
      </w:r>
      <w:r w:rsidR="00765943">
        <w:t xml:space="preserve"> work will improve. </w:t>
      </w:r>
    </w:p>
    <w:p w14:paraId="05A00598" w14:textId="3BAF9320" w:rsidR="00300E4B" w:rsidRDefault="00147114" w:rsidP="005F3EDC">
      <w:pPr>
        <w:pStyle w:val="ListParagraph"/>
        <w:numPr>
          <w:ilvl w:val="1"/>
          <w:numId w:val="11"/>
        </w:numPr>
      </w:pPr>
      <w:r>
        <w:t>Pupils</w:t>
      </w:r>
      <w:r w:rsidR="00765943">
        <w:t xml:space="preserve"> reach their academic potential and get maximum benefit from their time in school. </w:t>
      </w:r>
    </w:p>
    <w:p w14:paraId="5D0701D1" w14:textId="1BF45863" w:rsidR="00966E8C" w:rsidRDefault="00765943" w:rsidP="005F3EDC">
      <w:pPr>
        <w:pStyle w:val="ListParagraph"/>
        <w:numPr>
          <w:ilvl w:val="1"/>
          <w:numId w:val="11"/>
        </w:numPr>
      </w:pPr>
      <w:r>
        <w:t xml:space="preserve">Parents and teachers support </w:t>
      </w:r>
      <w:r w:rsidR="00966E8C">
        <w:t>each other’s</w:t>
      </w:r>
      <w:r>
        <w:t xml:space="preserve"> work for the benefit of the</w:t>
      </w:r>
      <w:r w:rsidR="00147114">
        <w:t xml:space="preserve"> pupils.</w:t>
      </w:r>
    </w:p>
    <w:p w14:paraId="06EE6126" w14:textId="1C25D2BE" w:rsidR="00300E4B" w:rsidRPr="00966E8C" w:rsidRDefault="009E2606" w:rsidP="00966E8C">
      <w:pPr>
        <w:rPr>
          <w:b/>
          <w:bCs/>
        </w:rPr>
      </w:pPr>
      <w:r>
        <w:rPr>
          <w:b/>
          <w:bCs/>
        </w:rPr>
        <w:t xml:space="preserve">    </w:t>
      </w:r>
      <w:r w:rsidR="00765943" w:rsidRPr="00966E8C">
        <w:rPr>
          <w:b/>
          <w:bCs/>
        </w:rPr>
        <w:t>About Parent Teacher Meetings</w:t>
      </w:r>
      <w:r w:rsidR="00966E8C" w:rsidRPr="00966E8C">
        <w:rPr>
          <w:b/>
          <w:bCs/>
        </w:rPr>
        <w:t>:</w:t>
      </w:r>
    </w:p>
    <w:p w14:paraId="77131247" w14:textId="09BC1524" w:rsidR="00300E4B" w:rsidRDefault="00765943" w:rsidP="005F3EDC">
      <w:pPr>
        <w:pStyle w:val="ListParagraph"/>
        <w:numPr>
          <w:ilvl w:val="1"/>
          <w:numId w:val="13"/>
        </w:numPr>
      </w:pPr>
      <w:r>
        <w:t xml:space="preserve">The date of the Parent Teacher Meetings will be set and included in </w:t>
      </w:r>
      <w:r w:rsidR="00966E8C">
        <w:t>the School Newsletter and on the School website.</w:t>
      </w:r>
    </w:p>
    <w:p w14:paraId="7310D166" w14:textId="501E233D" w:rsidR="00300E4B" w:rsidRDefault="00765943" w:rsidP="005F3EDC">
      <w:pPr>
        <w:pStyle w:val="ListParagraph"/>
        <w:numPr>
          <w:ilvl w:val="1"/>
          <w:numId w:val="13"/>
        </w:numPr>
      </w:pPr>
      <w:r>
        <w:t xml:space="preserve">Parent Teacher Meetings will be planned and organised to ensure that they are a positive experience for all concerned. </w:t>
      </w:r>
    </w:p>
    <w:p w14:paraId="565B8ED4" w14:textId="5C2C7D67" w:rsidR="00300E4B" w:rsidRDefault="00765943" w:rsidP="005F3EDC">
      <w:pPr>
        <w:pStyle w:val="ListParagraph"/>
        <w:numPr>
          <w:ilvl w:val="1"/>
          <w:numId w:val="13"/>
        </w:numPr>
      </w:pPr>
      <w:r>
        <w:t>Each year group will have a separate parent teacher meeting</w:t>
      </w:r>
      <w:r w:rsidR="00966E8C">
        <w:t>.</w:t>
      </w:r>
    </w:p>
    <w:p w14:paraId="0E65BC1E" w14:textId="66A4D6A9" w:rsidR="00300E4B" w:rsidRDefault="00765943" w:rsidP="005F3EDC">
      <w:pPr>
        <w:pStyle w:val="ListParagraph"/>
        <w:numPr>
          <w:ilvl w:val="1"/>
          <w:numId w:val="13"/>
        </w:numPr>
      </w:pPr>
      <w:r>
        <w:t xml:space="preserve">The day of the Parent Teacher Meeting will vary. </w:t>
      </w:r>
    </w:p>
    <w:p w14:paraId="2E83B73E" w14:textId="5FD2474F" w:rsidR="00300E4B" w:rsidRDefault="00765943" w:rsidP="005F3EDC">
      <w:pPr>
        <w:pStyle w:val="ListParagraph"/>
        <w:numPr>
          <w:ilvl w:val="1"/>
          <w:numId w:val="13"/>
        </w:numPr>
      </w:pPr>
      <w:r>
        <w:t>Parent Teacher Meetings t</w:t>
      </w:r>
      <w:r w:rsidR="007763E8">
        <w:t>ake place outside of class</w:t>
      </w:r>
      <w:r>
        <w:t xml:space="preserve"> time. </w:t>
      </w:r>
    </w:p>
    <w:p w14:paraId="06151AB4" w14:textId="3D7A1DEB" w:rsidR="00300E4B" w:rsidRDefault="00765943" w:rsidP="005F3EDC">
      <w:pPr>
        <w:pStyle w:val="ListParagraph"/>
        <w:numPr>
          <w:ilvl w:val="1"/>
          <w:numId w:val="13"/>
        </w:numPr>
      </w:pPr>
      <w:r>
        <w:t xml:space="preserve">Parent Teacher Meetings </w:t>
      </w:r>
      <w:r w:rsidR="009E2606">
        <w:t>take place by scheduled meeting</w:t>
      </w:r>
      <w:r>
        <w:t xml:space="preserve">. </w:t>
      </w:r>
    </w:p>
    <w:p w14:paraId="1F8F1D8B" w14:textId="768DB2E2" w:rsidR="00300E4B" w:rsidRDefault="00765943" w:rsidP="005F3EDC">
      <w:pPr>
        <w:pStyle w:val="ListParagraph"/>
        <w:numPr>
          <w:ilvl w:val="1"/>
          <w:numId w:val="13"/>
        </w:numPr>
      </w:pPr>
      <w:r>
        <w:t>Parents are advised to be on the scho</w:t>
      </w:r>
      <w:r w:rsidR="009E2606">
        <w:t>ol premises 5 minutes before their meeting.</w:t>
      </w:r>
      <w:r>
        <w:t xml:space="preserve"> </w:t>
      </w:r>
    </w:p>
    <w:p w14:paraId="132F0DC4" w14:textId="1251F83C" w:rsidR="00300E4B" w:rsidRDefault="00765943" w:rsidP="005F3EDC">
      <w:pPr>
        <w:pStyle w:val="ListParagraph"/>
        <w:numPr>
          <w:ilvl w:val="1"/>
          <w:numId w:val="13"/>
        </w:numPr>
      </w:pPr>
      <w:r>
        <w:t>Parent Teacher Meetings</w:t>
      </w:r>
      <w:r w:rsidR="009E2606">
        <w:t xml:space="preserve"> should</w:t>
      </w:r>
      <w:r>
        <w:t xml:space="preserve"> take place in the </w:t>
      </w:r>
      <w:r w:rsidR="00966E8C">
        <w:t>Classroom</w:t>
      </w:r>
      <w:r w:rsidR="00CB3A2B">
        <w:t xml:space="preserve"> of the child</w:t>
      </w:r>
      <w:r w:rsidR="009E2606">
        <w:t xml:space="preserve"> as parents may wish to see samples of w</w:t>
      </w:r>
      <w:r w:rsidR="00147114">
        <w:t>ork or</w:t>
      </w:r>
      <w:r w:rsidR="009E2606">
        <w:t xml:space="preserve"> displays of </w:t>
      </w:r>
      <w:proofErr w:type="spellStart"/>
      <w:r w:rsidR="009E2606">
        <w:t>childrens</w:t>
      </w:r>
      <w:proofErr w:type="spellEnd"/>
      <w:r w:rsidR="009E2606">
        <w:t>’ work.</w:t>
      </w:r>
      <w:r>
        <w:t xml:space="preserve"> </w:t>
      </w:r>
    </w:p>
    <w:p w14:paraId="350A0A1B" w14:textId="45F40863" w:rsidR="00300E4B" w:rsidRDefault="009E2606" w:rsidP="009E2606">
      <w:pPr>
        <w:pStyle w:val="ListParagraph"/>
        <w:numPr>
          <w:ilvl w:val="1"/>
          <w:numId w:val="13"/>
        </w:numPr>
      </w:pPr>
      <w:r>
        <w:t>Parents’ unable to attend the meeting on the scheduled date and time will make alternative times to meet the class teacher.</w:t>
      </w:r>
    </w:p>
    <w:p w14:paraId="071FF8FE" w14:textId="27424E09" w:rsidR="00300E4B" w:rsidRDefault="00765943" w:rsidP="005F3EDC">
      <w:pPr>
        <w:pStyle w:val="ListParagraph"/>
        <w:numPr>
          <w:ilvl w:val="1"/>
          <w:numId w:val="13"/>
        </w:numPr>
      </w:pPr>
      <w:r>
        <w:t>Meeting time with teacher</w:t>
      </w:r>
      <w:r w:rsidR="009E2606">
        <w:t xml:space="preserve">s should be kept to a minimum </w:t>
      </w:r>
      <w:r>
        <w:t xml:space="preserve">10 minutes. </w:t>
      </w:r>
    </w:p>
    <w:p w14:paraId="52F7AC3C" w14:textId="77777777" w:rsidR="00CB3A2B" w:rsidRDefault="00CB3A2B">
      <w:pPr>
        <w:rPr>
          <w:b/>
          <w:bCs/>
        </w:rPr>
      </w:pPr>
    </w:p>
    <w:p w14:paraId="055BC444" w14:textId="77777777" w:rsidR="00CB3A2B" w:rsidRDefault="00CB3A2B">
      <w:pPr>
        <w:rPr>
          <w:b/>
          <w:bCs/>
        </w:rPr>
      </w:pPr>
    </w:p>
    <w:p w14:paraId="207CB714" w14:textId="77777777" w:rsidR="009E2606" w:rsidRDefault="009E2606">
      <w:pPr>
        <w:rPr>
          <w:b/>
          <w:bCs/>
        </w:rPr>
      </w:pPr>
    </w:p>
    <w:p w14:paraId="1C9AA719" w14:textId="77777777" w:rsidR="00147114" w:rsidRDefault="00147114">
      <w:pPr>
        <w:rPr>
          <w:b/>
          <w:bCs/>
        </w:rPr>
      </w:pPr>
    </w:p>
    <w:p w14:paraId="4119F6C6" w14:textId="6DACE358" w:rsidR="00300E4B" w:rsidRDefault="00765943">
      <w:r w:rsidRPr="00300E4B">
        <w:rPr>
          <w:b/>
          <w:bCs/>
        </w:rPr>
        <w:lastRenderedPageBreak/>
        <w:t>In advance of the meeting:</w:t>
      </w:r>
      <w:r>
        <w:t xml:space="preserve"> </w:t>
      </w:r>
    </w:p>
    <w:p w14:paraId="1B4F4EC2" w14:textId="7CCB637C" w:rsidR="00300E4B" w:rsidRDefault="00765943" w:rsidP="005F3EDC">
      <w:pPr>
        <w:pStyle w:val="ListParagraph"/>
        <w:numPr>
          <w:ilvl w:val="1"/>
          <w:numId w:val="14"/>
        </w:numPr>
      </w:pPr>
      <w:r>
        <w:t xml:space="preserve">Parents will be notified of the Parent Teacher Meeting one week in advance of the pre-arranged meeting. </w:t>
      </w:r>
    </w:p>
    <w:p w14:paraId="5EDD55A3" w14:textId="1F349635" w:rsidR="00300E4B" w:rsidRDefault="00765943" w:rsidP="005F3EDC">
      <w:pPr>
        <w:pStyle w:val="ListParagraph"/>
        <w:numPr>
          <w:ilvl w:val="1"/>
          <w:numId w:val="14"/>
        </w:numPr>
      </w:pPr>
      <w:r>
        <w:t>Parents will be asked to indicate their presence at the meeting by returning the signed slip at the end of the letter to their child’s Class Teacher</w:t>
      </w:r>
      <w:r w:rsidR="00CB3A2B">
        <w:t>.</w:t>
      </w:r>
    </w:p>
    <w:p w14:paraId="55DFB39D" w14:textId="2A014051" w:rsidR="00300E4B" w:rsidRDefault="00765943" w:rsidP="009E2606">
      <w:pPr>
        <w:pStyle w:val="ListParagraph"/>
        <w:numPr>
          <w:ilvl w:val="1"/>
          <w:numId w:val="14"/>
        </w:numPr>
      </w:pPr>
      <w:r>
        <w:t xml:space="preserve">A text message will be sent as a reminder to all homes, the day before the P/T Meeting. </w:t>
      </w:r>
    </w:p>
    <w:p w14:paraId="4C06CCFC" w14:textId="26A72F4A" w:rsidR="001C60A2" w:rsidRDefault="00765943" w:rsidP="005F3EDC">
      <w:pPr>
        <w:pStyle w:val="ListParagraph"/>
        <w:numPr>
          <w:ilvl w:val="1"/>
          <w:numId w:val="14"/>
        </w:numPr>
      </w:pPr>
      <w:r>
        <w:t xml:space="preserve">Parents are encouraged to contact the school if unable to attend for genuine reasons or if unforeseeable circumstances arise on the day of the meeting. </w:t>
      </w:r>
    </w:p>
    <w:p w14:paraId="7953AB70" w14:textId="77777777" w:rsidR="009E2606" w:rsidRDefault="00765943" w:rsidP="009E2606">
      <w:r w:rsidRPr="001C60A2">
        <w:rPr>
          <w:b/>
          <w:bCs/>
        </w:rPr>
        <w:t>After the meeting:</w:t>
      </w:r>
      <w:r>
        <w:t xml:space="preserve"> </w:t>
      </w:r>
    </w:p>
    <w:p w14:paraId="323D58C1" w14:textId="6C148F40" w:rsidR="009E2606" w:rsidRDefault="00765943" w:rsidP="009E2606">
      <w:pPr>
        <w:pStyle w:val="ListParagraph"/>
        <w:numPr>
          <w:ilvl w:val="0"/>
          <w:numId w:val="18"/>
        </w:numPr>
      </w:pPr>
      <w:r>
        <w:t>Attendance at t</w:t>
      </w:r>
      <w:r w:rsidR="009E2606">
        <w:t>he PT Meetings will be recorded</w:t>
      </w:r>
    </w:p>
    <w:p w14:paraId="2170FE75" w14:textId="16E12736" w:rsidR="00B44736" w:rsidRDefault="00B44736" w:rsidP="009E2606">
      <w:pPr>
        <w:pStyle w:val="ListParagraph"/>
        <w:numPr>
          <w:ilvl w:val="0"/>
          <w:numId w:val="18"/>
        </w:numPr>
      </w:pPr>
      <w:r>
        <w:t>Teachers will meet and discuss out comes of the P/T Meetings.</w:t>
      </w:r>
    </w:p>
    <w:p w14:paraId="73652C51" w14:textId="77777777" w:rsidR="00B44736" w:rsidRDefault="00B44736" w:rsidP="00B44736"/>
    <w:p w14:paraId="6175B882" w14:textId="1365CC31" w:rsidR="00B44736" w:rsidRDefault="009E2606" w:rsidP="00B44736">
      <w:r>
        <w:t xml:space="preserve">This policy was ratified by the B.O.G. </w:t>
      </w:r>
      <w:r w:rsidR="00765943">
        <w:t xml:space="preserve"> on</w:t>
      </w:r>
      <w:r w:rsidR="00B44736">
        <w:t>.</w:t>
      </w:r>
      <w:r w:rsidR="00765943">
        <w:t xml:space="preserve"> </w:t>
      </w:r>
    </w:p>
    <w:p w14:paraId="6ED08DB0" w14:textId="77777777" w:rsidR="005F3EDC" w:rsidRDefault="005F3EDC" w:rsidP="00B44736"/>
    <w:p w14:paraId="4901B30A" w14:textId="411F0ECF" w:rsidR="001C60A2" w:rsidRDefault="009823E5" w:rsidP="00B44736">
      <w:pPr>
        <w:rPr>
          <w:b/>
          <w:bCs/>
        </w:rPr>
      </w:pPr>
      <w:r w:rsidRPr="005F3EDC">
        <w:rPr>
          <w:b/>
          <w:bCs/>
        </w:rPr>
        <w:t>Date</w:t>
      </w:r>
      <w:r w:rsidR="005F3EDC">
        <w:rPr>
          <w:b/>
          <w:bCs/>
        </w:rPr>
        <w:t xml:space="preserve">       </w:t>
      </w:r>
      <w:r w:rsidR="00765943" w:rsidRPr="005F3EDC">
        <w:rPr>
          <w:b/>
          <w:bCs/>
        </w:rPr>
        <w:t>_______________________________.</w:t>
      </w:r>
    </w:p>
    <w:p w14:paraId="7C7AD734" w14:textId="77777777" w:rsidR="005F3EDC" w:rsidRPr="005F3EDC" w:rsidRDefault="005F3EDC" w:rsidP="00B44736">
      <w:pPr>
        <w:rPr>
          <w:b/>
          <w:bCs/>
        </w:rPr>
      </w:pPr>
    </w:p>
    <w:p w14:paraId="1068748C" w14:textId="00E5EEFE" w:rsidR="001C60A2" w:rsidRPr="005F3EDC" w:rsidRDefault="00765943">
      <w:pPr>
        <w:rPr>
          <w:b/>
          <w:bCs/>
        </w:rPr>
      </w:pPr>
      <w:r w:rsidRPr="005F3EDC">
        <w:rPr>
          <w:b/>
          <w:bCs/>
        </w:rPr>
        <w:t xml:space="preserve">Signed: </w:t>
      </w:r>
      <w:r w:rsidR="005F3EDC">
        <w:rPr>
          <w:b/>
          <w:bCs/>
        </w:rPr>
        <w:t xml:space="preserve">     </w:t>
      </w:r>
      <w:r w:rsidRPr="005F3EDC">
        <w:rPr>
          <w:b/>
          <w:bCs/>
        </w:rPr>
        <w:t xml:space="preserve">__________________________ </w:t>
      </w:r>
      <w:r w:rsidR="005F3EDC">
        <w:rPr>
          <w:b/>
          <w:bCs/>
        </w:rPr>
        <w:t xml:space="preserve">                    </w:t>
      </w:r>
      <w:r w:rsidRPr="005F3EDC">
        <w:rPr>
          <w:b/>
          <w:bCs/>
        </w:rPr>
        <w:t>Ch</w:t>
      </w:r>
      <w:r w:rsidR="009E2606">
        <w:rPr>
          <w:b/>
          <w:bCs/>
        </w:rPr>
        <w:t>airperson of Board of Governors.</w:t>
      </w:r>
      <w:r w:rsidRPr="005F3EDC">
        <w:rPr>
          <w:b/>
          <w:bCs/>
        </w:rPr>
        <w:t xml:space="preserve"> </w:t>
      </w:r>
    </w:p>
    <w:p w14:paraId="3CED33C1" w14:textId="6692C412" w:rsidR="009303E5" w:rsidRPr="005F3EDC" w:rsidRDefault="009303E5">
      <w:pPr>
        <w:rPr>
          <w:b/>
          <w:bCs/>
        </w:rPr>
      </w:pPr>
    </w:p>
    <w:sectPr w:rsidR="009303E5" w:rsidRPr="005F3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AE"/>
    <w:multiLevelType w:val="hybridMultilevel"/>
    <w:tmpl w:val="4F805D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873"/>
    <w:multiLevelType w:val="hybridMultilevel"/>
    <w:tmpl w:val="77B02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3D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3C2E"/>
    <w:multiLevelType w:val="hybridMultilevel"/>
    <w:tmpl w:val="E5CA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19FB"/>
    <w:multiLevelType w:val="hybridMultilevel"/>
    <w:tmpl w:val="BDBE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052C"/>
    <w:multiLevelType w:val="hybridMultilevel"/>
    <w:tmpl w:val="2EDA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00CED"/>
    <w:multiLevelType w:val="hybridMultilevel"/>
    <w:tmpl w:val="870E9C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73FAC"/>
    <w:multiLevelType w:val="hybridMultilevel"/>
    <w:tmpl w:val="E9CE125C"/>
    <w:lvl w:ilvl="0" w:tplc="02364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F111F"/>
    <w:multiLevelType w:val="hybridMultilevel"/>
    <w:tmpl w:val="F540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D2BB8"/>
    <w:multiLevelType w:val="hybridMultilevel"/>
    <w:tmpl w:val="BC86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4D18"/>
    <w:multiLevelType w:val="hybridMultilevel"/>
    <w:tmpl w:val="9E5827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069BD"/>
    <w:multiLevelType w:val="hybridMultilevel"/>
    <w:tmpl w:val="992A81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EB0A1A"/>
    <w:multiLevelType w:val="hybridMultilevel"/>
    <w:tmpl w:val="8A66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4FED"/>
    <w:multiLevelType w:val="hybridMultilevel"/>
    <w:tmpl w:val="DF7AC8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E4624D"/>
    <w:multiLevelType w:val="hybridMultilevel"/>
    <w:tmpl w:val="C594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285A"/>
    <w:multiLevelType w:val="hybridMultilevel"/>
    <w:tmpl w:val="76AC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3513F"/>
    <w:multiLevelType w:val="hybridMultilevel"/>
    <w:tmpl w:val="CCB83ED8"/>
    <w:lvl w:ilvl="0" w:tplc="0809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6" w15:restartNumberingAfterBreak="0">
    <w:nsid w:val="7D132172"/>
    <w:multiLevelType w:val="hybridMultilevel"/>
    <w:tmpl w:val="814258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D685B99"/>
    <w:multiLevelType w:val="hybridMultilevel"/>
    <w:tmpl w:val="6D34BF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2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3"/>
    <w:rsid w:val="001023CF"/>
    <w:rsid w:val="00147114"/>
    <w:rsid w:val="001C60A2"/>
    <w:rsid w:val="00300E4B"/>
    <w:rsid w:val="004B2394"/>
    <w:rsid w:val="005F3EDC"/>
    <w:rsid w:val="00634CA3"/>
    <w:rsid w:val="00765943"/>
    <w:rsid w:val="007763E8"/>
    <w:rsid w:val="009303E5"/>
    <w:rsid w:val="00966E8C"/>
    <w:rsid w:val="009823E5"/>
    <w:rsid w:val="009E2606"/>
    <w:rsid w:val="00AD55BE"/>
    <w:rsid w:val="00B105FF"/>
    <w:rsid w:val="00B44736"/>
    <w:rsid w:val="00CB3A2B"/>
    <w:rsid w:val="00D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28CA"/>
  <w15:chartTrackingRefBased/>
  <w15:docId w15:val="{0933881F-E6A3-40BA-BBA9-3E4A441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5221CE2E</Template>
  <TotalTime>0</TotalTime>
  <Pages>3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Quinn</dc:creator>
  <cp:keywords/>
  <dc:description/>
  <cp:lastModifiedBy>C Woods</cp:lastModifiedBy>
  <cp:revision>2</cp:revision>
  <dcterms:created xsi:type="dcterms:W3CDTF">2022-03-11T08:51:00Z</dcterms:created>
  <dcterms:modified xsi:type="dcterms:W3CDTF">2022-03-11T08:51:00Z</dcterms:modified>
</cp:coreProperties>
</file>